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47" w:rsidRDefault="00450647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84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4" o:title=""/>
          </v:shape>
        </w:pict>
      </w:r>
    </w:p>
    <w:p w:rsidR="00450647" w:rsidRDefault="00450647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647" w:rsidRDefault="00450647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647" w:rsidRDefault="00450647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647" w:rsidRDefault="00450647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647" w:rsidRPr="00A62B99" w:rsidRDefault="00450647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Истек срок «надзорных каникул» для малого и среднего бизнеса </w:t>
      </w:r>
    </w:p>
    <w:p w:rsidR="00450647" w:rsidRDefault="00450647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0647" w:rsidRDefault="00450647" w:rsidP="00FE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60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информирует землепользователей о том, что 31.12.2020 истек срок ограничений на проведение внеплановых проверок в отношении субъектов малого и среднего предпринимательства, установленный постановлением Правительства РФ от 03.04.2020 № 438.</w:t>
      </w:r>
    </w:p>
    <w:p w:rsidR="00450647" w:rsidRPr="00196860" w:rsidRDefault="00450647" w:rsidP="00FE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2021 года контрольно-надзорные мероприятия в отношении указанной категории лиц будут осуществляться в соответствии с порядком, установленным Федеральным</w:t>
      </w:r>
      <w:r w:rsidRPr="000E7AB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7ABF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7ABF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AB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0647" w:rsidRDefault="00450647" w:rsidP="00FE6D2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50647" w:rsidRDefault="00450647" w:rsidP="00355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50647" w:rsidSect="0085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323"/>
    <w:rsid w:val="000959E0"/>
    <w:rsid w:val="000A3194"/>
    <w:rsid w:val="000E1056"/>
    <w:rsid w:val="000E7ABF"/>
    <w:rsid w:val="000F187C"/>
    <w:rsid w:val="00147323"/>
    <w:rsid w:val="00196860"/>
    <w:rsid w:val="001A51EC"/>
    <w:rsid w:val="0024171C"/>
    <w:rsid w:val="002868AE"/>
    <w:rsid w:val="00355ADA"/>
    <w:rsid w:val="00364636"/>
    <w:rsid w:val="003875B9"/>
    <w:rsid w:val="0040099F"/>
    <w:rsid w:val="004074E0"/>
    <w:rsid w:val="0042520D"/>
    <w:rsid w:val="00450647"/>
    <w:rsid w:val="00456EC2"/>
    <w:rsid w:val="004A2772"/>
    <w:rsid w:val="004C1A86"/>
    <w:rsid w:val="00544D20"/>
    <w:rsid w:val="005F1390"/>
    <w:rsid w:val="0066015D"/>
    <w:rsid w:val="00691906"/>
    <w:rsid w:val="006C34C9"/>
    <w:rsid w:val="006E4DF2"/>
    <w:rsid w:val="007A5A89"/>
    <w:rsid w:val="007B193B"/>
    <w:rsid w:val="007C0C20"/>
    <w:rsid w:val="00851E47"/>
    <w:rsid w:val="008533E6"/>
    <w:rsid w:val="00861DC4"/>
    <w:rsid w:val="00874F2D"/>
    <w:rsid w:val="0088000C"/>
    <w:rsid w:val="00885C16"/>
    <w:rsid w:val="008B723B"/>
    <w:rsid w:val="00907906"/>
    <w:rsid w:val="0093524C"/>
    <w:rsid w:val="00945F4C"/>
    <w:rsid w:val="00950A72"/>
    <w:rsid w:val="009C3FE1"/>
    <w:rsid w:val="009C4101"/>
    <w:rsid w:val="009E0EF4"/>
    <w:rsid w:val="00A11405"/>
    <w:rsid w:val="00A152F1"/>
    <w:rsid w:val="00A62B99"/>
    <w:rsid w:val="00AB1873"/>
    <w:rsid w:val="00B957AE"/>
    <w:rsid w:val="00BA43EA"/>
    <w:rsid w:val="00C436A1"/>
    <w:rsid w:val="00CD412D"/>
    <w:rsid w:val="00D557B1"/>
    <w:rsid w:val="00DC7493"/>
    <w:rsid w:val="00DE1882"/>
    <w:rsid w:val="00E71844"/>
    <w:rsid w:val="00E92430"/>
    <w:rsid w:val="00EA3A66"/>
    <w:rsid w:val="00EB57FF"/>
    <w:rsid w:val="00F10D9C"/>
    <w:rsid w:val="00F121EB"/>
    <w:rsid w:val="00F2629F"/>
    <w:rsid w:val="00F53B49"/>
    <w:rsid w:val="00F549D6"/>
    <w:rsid w:val="00F83535"/>
    <w:rsid w:val="00FB3FD2"/>
    <w:rsid w:val="00FD0AAD"/>
    <w:rsid w:val="00F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7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47323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91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B3"/>
    <w:rPr>
      <w:rFonts w:ascii="Times New Roman" w:eastAsia="Times New Roman" w:hAnsi="Times New Roman" w:cs="Calibri"/>
      <w:sz w:val="0"/>
      <w:szCs w:val="0"/>
      <w:lang w:eastAsia="en-US"/>
    </w:rPr>
  </w:style>
  <w:style w:type="paragraph" w:customStyle="1" w:styleId="1">
    <w:name w:val="Знак Знак1"/>
    <w:basedOn w:val="Normal"/>
    <w:uiPriority w:val="99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104</Words>
  <Characters>594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уведомить гражданина или организацию о проведении проверки на земельном участке</dc:title>
  <dc:subject/>
  <dc:creator>user</dc:creator>
  <cp:keywords/>
  <dc:description/>
  <cp:lastModifiedBy>LMN</cp:lastModifiedBy>
  <cp:revision>2</cp:revision>
  <cp:lastPrinted>2021-01-12T09:46:00Z</cp:lastPrinted>
  <dcterms:created xsi:type="dcterms:W3CDTF">2021-01-18T12:15:00Z</dcterms:created>
  <dcterms:modified xsi:type="dcterms:W3CDTF">2021-01-18T12:15:00Z</dcterms:modified>
</cp:coreProperties>
</file>